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3266"/>
        <w:gridCol w:w="991"/>
        <w:gridCol w:w="2215"/>
        <w:gridCol w:w="2120"/>
        <w:gridCol w:w="1084"/>
      </w:tblGrid>
      <w:tr w:rsidR="00556F78" w:rsidRPr="00D0366C">
        <w:trPr>
          <w:gridAfter w:val="1"/>
          <w:wAfter w:w="1203" w:type="dxa"/>
        </w:trPr>
        <w:tc>
          <w:tcPr>
            <w:tcW w:w="4785" w:type="dxa"/>
            <w:gridSpan w:val="2"/>
          </w:tcPr>
          <w:p w:rsidR="00556F78" w:rsidRDefault="00556F78">
            <w:pPr>
              <w:pStyle w:val="NoSpacing"/>
              <w:rPr>
                <w:b/>
                <w:bCs/>
              </w:rPr>
            </w:pPr>
          </w:p>
        </w:tc>
        <w:tc>
          <w:tcPr>
            <w:tcW w:w="4785" w:type="dxa"/>
            <w:gridSpan w:val="2"/>
          </w:tcPr>
          <w:p w:rsidR="00556F78" w:rsidRDefault="00556F78">
            <w:pPr>
              <w:pStyle w:val="NoSpacing"/>
            </w:pPr>
          </w:p>
        </w:tc>
      </w:tr>
      <w:tr w:rsidR="00556F78" w:rsidRPr="006C6C82">
        <w:tc>
          <w:tcPr>
            <w:tcW w:w="3686" w:type="dxa"/>
          </w:tcPr>
          <w:p w:rsidR="00556F78" w:rsidRPr="006C6C82" w:rsidRDefault="00556F78" w:rsidP="00D0366C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Согласовано   </w:t>
            </w:r>
          </w:p>
          <w:p w:rsidR="00556F78" w:rsidRPr="006C6C82" w:rsidRDefault="00556F78" w:rsidP="00D03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 совета  от 29.08.2014 г.  №6</w:t>
            </w:r>
          </w:p>
        </w:tc>
        <w:tc>
          <w:tcPr>
            <w:tcW w:w="3544" w:type="dxa"/>
            <w:gridSpan w:val="2"/>
          </w:tcPr>
          <w:p w:rsidR="00556F78" w:rsidRPr="006C6C82" w:rsidRDefault="00556F78" w:rsidP="00D03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 Советом  МБОУ  Новоюрковичской СОШ</w:t>
            </w:r>
          </w:p>
          <w:p w:rsidR="00556F78" w:rsidRPr="006C6C82" w:rsidRDefault="00556F78" w:rsidP="00D03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29.08.2014 г.</w:t>
            </w:r>
          </w:p>
          <w:p w:rsidR="00556F78" w:rsidRPr="006C6C82" w:rsidRDefault="00556F78" w:rsidP="00D03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№4</w:t>
            </w:r>
          </w:p>
          <w:p w:rsidR="00556F78" w:rsidRPr="006C6C82" w:rsidRDefault="00556F78" w:rsidP="00D0366C">
            <w:pPr>
              <w:shd w:val="clear" w:color="auto" w:fill="FFFFFF"/>
              <w:spacing w:after="0" w:line="240" w:lineRule="auto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6F78" w:rsidRPr="006C6C82" w:rsidRDefault="00556F78" w:rsidP="00D03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556F78" w:rsidRPr="006C6C82" w:rsidRDefault="00556F78" w:rsidP="00D036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556F78" w:rsidRPr="006C6C82" w:rsidRDefault="00556F78" w:rsidP="00D0366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eastAsia="en-US"/>
              </w:rPr>
            </w:pPr>
            <w:r w:rsidRPr="006C6C82">
              <w:rPr>
                <w:rFonts w:ascii="Times New Roman" w:hAnsi="Times New Roman" w:cs="Times New Roman"/>
                <w:lang w:eastAsia="en-US"/>
              </w:rPr>
              <w:t xml:space="preserve">Утверждено приказом </w:t>
            </w:r>
          </w:p>
          <w:p w:rsidR="00556F78" w:rsidRPr="006C6C82" w:rsidRDefault="00556F78" w:rsidP="00D0366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МБОУ Новоюрковичской СОШ</w:t>
            </w:r>
          </w:p>
          <w:p w:rsidR="00556F78" w:rsidRPr="006C6C82" w:rsidRDefault="00556F78" w:rsidP="00D0366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eastAsia="en-US"/>
              </w:rPr>
            </w:pPr>
            <w:r w:rsidRPr="006C6C82">
              <w:rPr>
                <w:rFonts w:ascii="Times New Roman" w:hAnsi="Times New Roman" w:cs="Times New Roman"/>
                <w:lang w:eastAsia="en-US"/>
              </w:rPr>
              <w:t>от 29.08.2014 г. № 34</w:t>
            </w:r>
          </w:p>
          <w:p w:rsidR="00556F78" w:rsidRPr="006C6C82" w:rsidRDefault="00556F78" w:rsidP="00D0366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eastAsia="en-US"/>
              </w:rPr>
            </w:pPr>
          </w:p>
          <w:p w:rsidR="00556F78" w:rsidRPr="006C6C82" w:rsidRDefault="00556F78" w:rsidP="00D0366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56F78" w:rsidRPr="006C6C82" w:rsidRDefault="00556F78" w:rsidP="008776B2">
      <w:pPr>
        <w:spacing w:after="0" w:line="240" w:lineRule="auto"/>
        <w:ind w:right="-285"/>
        <w:rPr>
          <w:rFonts w:ascii="Times New Roman" w:hAnsi="Times New Roman" w:cs="Times New Roman"/>
          <w:b/>
          <w:bCs/>
          <w:sz w:val="24"/>
          <w:szCs w:val="24"/>
        </w:rPr>
      </w:pPr>
    </w:p>
    <w:p w:rsidR="00556F78" w:rsidRPr="006C6C82" w:rsidRDefault="00556F78" w:rsidP="003A511B">
      <w:pPr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C8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56F78" w:rsidRPr="006C6C82" w:rsidRDefault="00556F78" w:rsidP="003A511B">
      <w:pPr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C82">
        <w:rPr>
          <w:rFonts w:ascii="Times New Roman" w:hAnsi="Times New Roman" w:cs="Times New Roman"/>
          <w:b/>
          <w:bCs/>
          <w:sz w:val="24"/>
          <w:szCs w:val="24"/>
        </w:rPr>
        <w:t>ОБ ОБЩЕШКОЛЬНОМ СОБРАНИИ  РОДИТЕЛЕЙ (ЗАКОННЫХ ПРЕДСТАВИТЕЛЕЙ)</w:t>
      </w:r>
    </w:p>
    <w:p w:rsidR="00556F78" w:rsidRPr="006C6C82" w:rsidRDefault="00556F78" w:rsidP="003A511B">
      <w:pPr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C82">
        <w:rPr>
          <w:rFonts w:ascii="Times New Roman" w:hAnsi="Times New Roman" w:cs="Times New Roman"/>
          <w:b/>
          <w:bCs/>
          <w:sz w:val="24"/>
          <w:szCs w:val="24"/>
        </w:rPr>
        <w:t xml:space="preserve">        ОБУЧАЮЩИХСЯ  МУНИЦИПАЛЬНОГО БЮДЖЕТНОГО ОБЩЕОБРАЗОВАТЕЛЬНОГО УЧРЕЖДЕНИЯ</w:t>
      </w:r>
    </w:p>
    <w:p w:rsidR="00556F78" w:rsidRPr="006C6C82" w:rsidRDefault="00556F78" w:rsidP="003A511B">
      <w:pPr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НОВОЮРКОВИЧСКОЙ СРЕДНЕЙ</w:t>
      </w:r>
      <w:r w:rsidRPr="006C6C82">
        <w:rPr>
          <w:rFonts w:ascii="Times New Roman" w:hAnsi="Times New Roman" w:cs="Times New Roman"/>
          <w:b/>
          <w:bCs/>
          <w:sz w:val="24"/>
          <w:szCs w:val="24"/>
        </w:rPr>
        <w:t xml:space="preserve">  ОБЩЕОБРАЗОВАТЕЛЬНОЙ ШКОЛЫ</w:t>
      </w:r>
    </w:p>
    <w:p w:rsidR="00556F78" w:rsidRPr="006C6C82" w:rsidRDefault="00556F78" w:rsidP="003A511B">
      <w:pPr>
        <w:spacing w:after="0"/>
        <w:ind w:left="-993" w:right="-285"/>
        <w:jc w:val="center"/>
        <w:rPr>
          <w:rFonts w:ascii="Times New Roman" w:hAnsi="Times New Roman" w:cs="Times New Roman"/>
        </w:rPr>
      </w:pPr>
    </w:p>
    <w:p w:rsidR="00556F78" w:rsidRPr="006C6C82" w:rsidRDefault="00556F78" w:rsidP="008776B2">
      <w:pPr>
        <w:pStyle w:val="NormalWeb"/>
        <w:numPr>
          <w:ilvl w:val="0"/>
          <w:numId w:val="2"/>
        </w:numPr>
        <w:tabs>
          <w:tab w:val="num" w:pos="-709"/>
        </w:tabs>
        <w:spacing w:before="0" w:beforeAutospacing="0" w:after="0" w:afterAutospacing="0"/>
        <w:ind w:left="-709" w:right="-285" w:firstLine="14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6C82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Общие положения</w:t>
      </w:r>
    </w:p>
    <w:p w:rsidR="00556F78" w:rsidRPr="006C6C82" w:rsidRDefault="00556F78" w:rsidP="008C4D3A">
      <w:pPr>
        <w:pStyle w:val="NormalWeb"/>
        <w:spacing w:before="0" w:beforeAutospacing="0" w:after="0" w:afterAutospacing="0"/>
        <w:ind w:right="-28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56F78" w:rsidRPr="006C6C82" w:rsidRDefault="00556F78" w:rsidP="003A511B">
      <w:pPr>
        <w:pStyle w:val="NormalWeb"/>
        <w:spacing w:before="0" w:beforeAutospacing="0" w:after="0" w:afterAutospacing="0"/>
        <w:ind w:left="-851" w:right="-2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1.1. Настоящее положение разработано для муниципального  бюджетного общеобраз</w:t>
      </w:r>
      <w:r>
        <w:rPr>
          <w:rFonts w:ascii="Times New Roman" w:hAnsi="Times New Roman" w:cs="Times New Roman"/>
        </w:rPr>
        <w:t>овательного учреждения Новоюрковичской средней</w:t>
      </w:r>
      <w:r w:rsidRPr="006C6C82">
        <w:rPr>
          <w:rFonts w:ascii="Times New Roman" w:hAnsi="Times New Roman" w:cs="Times New Roman"/>
        </w:rPr>
        <w:t xml:space="preserve"> общеобразовательной  школы (далее – Учреждение) в соответствии с  Федеральным законом от 29.12.2012 № 273-ФЗ «Об образовании в Российской Федерации», Семейным кодексом РФ (ст.12), устав</w:t>
      </w:r>
      <w:r>
        <w:rPr>
          <w:rFonts w:ascii="Times New Roman" w:hAnsi="Times New Roman" w:cs="Times New Roman"/>
        </w:rPr>
        <w:t>ом    МБОУ    Новоюрковичской    С</w:t>
      </w:r>
      <w:r w:rsidRPr="006C6C82">
        <w:rPr>
          <w:rFonts w:ascii="Times New Roman" w:hAnsi="Times New Roman" w:cs="Times New Roman"/>
        </w:rPr>
        <w:t xml:space="preserve">ОШ. </w:t>
      </w:r>
    </w:p>
    <w:p w:rsidR="00556F78" w:rsidRPr="006C6C82" w:rsidRDefault="00556F78" w:rsidP="003A511B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C82">
        <w:rPr>
          <w:rFonts w:ascii="Times New Roman" w:hAnsi="Times New Roman" w:cs="Times New Roman"/>
          <w:sz w:val="24"/>
          <w:szCs w:val="24"/>
        </w:rPr>
        <w:t>1.2. Общешкольное собрание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МБОУ Новоюрковичской</w:t>
      </w:r>
      <w:r w:rsidRPr="006C6C82">
        <w:rPr>
          <w:rFonts w:ascii="Times New Roman" w:hAnsi="Times New Roman" w:cs="Times New Roman"/>
          <w:sz w:val="24"/>
          <w:szCs w:val="24"/>
        </w:rPr>
        <w:t xml:space="preserve"> (далее - Родительское собрание) – форма родительского самоуправления, коллегиальный орган общественного объединения родителей, 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556F78" w:rsidRPr="006C6C82" w:rsidRDefault="00556F78" w:rsidP="003A511B">
      <w:pPr>
        <w:pStyle w:val="BodyText2"/>
        <w:tabs>
          <w:tab w:val="left" w:pos="284"/>
        </w:tabs>
        <w:ind w:left="-851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 xml:space="preserve">    1.3. Общешкольное Родительское собрание проводится  в целях содействия школе и                               осуществления конституционного права семьи на поддержку государства, оказания помощи родителям в воспитании детей, укрепления взаимодействия семьи и образовательного учреждения.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 xml:space="preserve"> 1.4. В состав Родительского собрания входят все родители (законные представители) обучающихся, посещающих Учреждение. 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1.5. Решения родительского собрания рассматриваются  при необходимости на общем собрании Учреждения.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1.6. Изменения и дополнения в настоящее положение вносятся Родительским собранием Учреждения и принимаются на его заседании.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1.7. Срок данного положения не ограничен. Данное положение действует до принятия нового.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</w:p>
    <w:p w:rsidR="00556F78" w:rsidRPr="006C6C82" w:rsidRDefault="00556F78" w:rsidP="008776B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C82">
        <w:rPr>
          <w:rFonts w:ascii="Times New Roman" w:hAnsi="Times New Roman" w:cs="Times New Roman"/>
          <w:b/>
          <w:bCs/>
          <w:sz w:val="28"/>
          <w:szCs w:val="28"/>
          <w:u w:val="single"/>
        </w:rPr>
        <w:t>2.Компетенция  общешкольного родительского собрания</w:t>
      </w:r>
      <w:r w:rsidRPr="006C6C8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56F78" w:rsidRPr="006C6C82" w:rsidRDefault="00556F78" w:rsidP="008776B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6F78" w:rsidRPr="006C6C82" w:rsidRDefault="00556F78" w:rsidP="003A511B">
      <w:pPr>
        <w:pStyle w:val="NoSpacing"/>
        <w:ind w:left="-851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2.1.Содействие в реализации целей и задач, стоящих перед Учреждением;</w:t>
      </w:r>
    </w:p>
    <w:p w:rsidR="00556F78" w:rsidRPr="006C6C82" w:rsidRDefault="00556F78" w:rsidP="003A511B">
      <w:pPr>
        <w:pStyle w:val="NoSpacing"/>
        <w:ind w:left="-851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2.2.Создание родительского комитета,  вспомогательных управляющих структур;</w:t>
      </w:r>
    </w:p>
    <w:p w:rsidR="00556F78" w:rsidRPr="006C6C82" w:rsidRDefault="00556F78" w:rsidP="003A511B">
      <w:pPr>
        <w:pStyle w:val="NoSpacing"/>
        <w:ind w:left="-851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2.3. Разработка предложений по следующим направлениям: родительский всеобуч, тематика родительских собраний, охрана прав и законных интересов обучающихся, внесение предложений по улучшению организации образовательного процесса, охрана и укрепление здоровья обучающихся, организация досуга обучающихся;</w:t>
      </w:r>
    </w:p>
    <w:p w:rsidR="00556F78" w:rsidRPr="006C6C82" w:rsidRDefault="00556F78" w:rsidP="003A511B">
      <w:pPr>
        <w:pStyle w:val="NoSpacing"/>
        <w:ind w:left="-851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2.4.Выдвижение кандидатур в состав  Совета Учреждения;</w:t>
      </w:r>
    </w:p>
    <w:p w:rsidR="00556F78" w:rsidRPr="006C6C82" w:rsidRDefault="00556F78" w:rsidP="003A511B">
      <w:pPr>
        <w:tabs>
          <w:tab w:val="left" w:pos="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C6C82">
        <w:rPr>
          <w:rFonts w:ascii="Times New Roman" w:hAnsi="Times New Roman" w:cs="Times New Roman"/>
          <w:sz w:val="24"/>
          <w:szCs w:val="24"/>
        </w:rPr>
        <w:t>2.5.Представление Учреждения  по вопросам своей компетенции в государственных, муниципальных, общественных и иных органах и организациях.</w:t>
      </w:r>
    </w:p>
    <w:p w:rsidR="00556F78" w:rsidRPr="006C6C82" w:rsidRDefault="00556F78" w:rsidP="003A511B">
      <w:pPr>
        <w:tabs>
          <w:tab w:val="left" w:pos="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56F78" w:rsidRPr="006C6C82" w:rsidRDefault="00556F78" w:rsidP="003A511B">
      <w:pPr>
        <w:tabs>
          <w:tab w:val="left" w:pos="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56F78" w:rsidRPr="006C6C82" w:rsidRDefault="00556F78" w:rsidP="003A511B">
      <w:pPr>
        <w:tabs>
          <w:tab w:val="left" w:pos="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56F78" w:rsidRPr="006C6C82" w:rsidRDefault="00556F78" w:rsidP="003A511B">
      <w:pPr>
        <w:tabs>
          <w:tab w:val="left" w:pos="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56F78" w:rsidRPr="006C6C82" w:rsidRDefault="00556F78" w:rsidP="003A511B">
      <w:pPr>
        <w:tabs>
          <w:tab w:val="left" w:pos="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56F78" w:rsidRPr="006C6C82" w:rsidRDefault="00556F78" w:rsidP="003A511B">
      <w:pPr>
        <w:tabs>
          <w:tab w:val="left" w:pos="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56F78" w:rsidRPr="006C6C82" w:rsidRDefault="00556F78" w:rsidP="008776B2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6C82">
        <w:rPr>
          <w:rFonts w:ascii="Times New Roman" w:hAnsi="Times New Roman" w:cs="Times New Roman"/>
          <w:b/>
          <w:bCs/>
          <w:sz w:val="28"/>
          <w:szCs w:val="28"/>
          <w:u w:val="single"/>
        </w:rPr>
        <w:t>3.Основные задачи родительского собрания.</w:t>
      </w:r>
    </w:p>
    <w:p w:rsidR="00556F78" w:rsidRPr="006C6C82" w:rsidRDefault="00556F78" w:rsidP="008776B2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 xml:space="preserve">  Основными задачами Родительского собрания являются: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 совместная работа родительской общественности и Учреждения по реализации государственной политики в области школьного образования;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   рассмотрение и обсуждение основных направлений развития Учреждения;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 координация действий родительской общественности и педагогического коллектива Учреждения по вопросам образования, воспитания, оздоровления и развития обучающихся;</w:t>
      </w:r>
    </w:p>
    <w:p w:rsidR="00556F78" w:rsidRPr="006C6C82" w:rsidRDefault="00556F78" w:rsidP="003A511B">
      <w:pPr>
        <w:pStyle w:val="NormalWeb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оказание содействия повышению авторитета школы, учителя;</w:t>
      </w:r>
    </w:p>
    <w:p w:rsidR="00556F78" w:rsidRPr="006C6C82" w:rsidRDefault="00556F78" w:rsidP="003A511B">
      <w:pPr>
        <w:pStyle w:val="NormalWeb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помощь школе и семье в воспитании ответственного отношения к учебе, труду;</w:t>
      </w:r>
    </w:p>
    <w:p w:rsidR="00556F78" w:rsidRPr="006C6C82" w:rsidRDefault="00556F78" w:rsidP="003A511B">
      <w:pPr>
        <w:pStyle w:val="NormalWeb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оказание помощи семье в создании необходимых условий для своевременного получения образования, питания;</w:t>
      </w:r>
    </w:p>
    <w:p w:rsidR="00556F78" w:rsidRPr="006C6C82" w:rsidRDefault="00556F78" w:rsidP="003A511B">
      <w:pPr>
        <w:tabs>
          <w:tab w:val="left" w:pos="-284"/>
          <w:tab w:val="left" w:pos="5940"/>
        </w:tabs>
        <w:spacing w:after="0"/>
        <w:ind w:left="-85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    привлечение родительской общественности к   активному участию в жизни школы;</w:t>
      </w:r>
    </w:p>
    <w:p w:rsidR="00556F78" w:rsidRPr="006C6C82" w:rsidRDefault="00556F78" w:rsidP="003A511B">
      <w:pPr>
        <w:pStyle w:val="NormalWeb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помощь школе в организации питания детей, как за счет муниципальных средств, так и за счет средств родителей.</w:t>
      </w:r>
    </w:p>
    <w:p w:rsidR="00556F78" w:rsidRPr="006C6C82" w:rsidRDefault="00556F78" w:rsidP="003A511B">
      <w:pPr>
        <w:tabs>
          <w:tab w:val="left" w:pos="284"/>
          <w:tab w:val="left" w:pos="5940"/>
        </w:tabs>
        <w:spacing w:after="0"/>
        <w:ind w:left="-851" w:firstLine="284"/>
        <w:jc w:val="both"/>
        <w:rPr>
          <w:rFonts w:ascii="Times New Roman" w:hAnsi="Times New Roman" w:cs="Times New Roman"/>
          <w:u w:val="single"/>
        </w:rPr>
      </w:pPr>
    </w:p>
    <w:p w:rsidR="00556F78" w:rsidRPr="006C6C82" w:rsidRDefault="00556F78" w:rsidP="008776B2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6C82">
        <w:rPr>
          <w:rFonts w:ascii="Times New Roman" w:hAnsi="Times New Roman" w:cs="Times New Roman"/>
          <w:b/>
          <w:bCs/>
          <w:sz w:val="28"/>
          <w:szCs w:val="28"/>
          <w:u w:val="single"/>
        </w:rPr>
        <w:t>4. Функции Родительского собрания</w:t>
      </w:r>
    </w:p>
    <w:p w:rsidR="00556F78" w:rsidRPr="006C6C82" w:rsidRDefault="00556F78" w:rsidP="008776B2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556F78" w:rsidRPr="006C6C82" w:rsidRDefault="00556F78" w:rsidP="008776B2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 xml:space="preserve">  Родительское собрание Учреждения: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 знакомится с Уставом и другими локальными актами Учреждения, касающимися взаимодействия с родительской общественностью, поручает родительскому комитету Учреждения решение вопросов о внесении в них необходимых изменений и дополнений;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 изучает основные направления образовательной, оздоровительной и воспитательной деятельности в Учреждении, вносит предложения по их совершенствованию;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 заслушивает вопросы, касающиеся содержания, форм и методов образовательного процесса, планирования педагогической деятельности Учреждения;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 обсуждает проблемы организации дополнительных образовательных, оздоровительных услуг обучающимся;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 принимает информацию руководителя Учреждения,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 решает вопросы оказания помощи учителям, классным руководителям в работе с неблагополучными семьями;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    вносит предложения по совершенствованию педагогического процесса в Учреждении;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 участвует в планировании совместных с родителями (законными представителями) мероприятий в Учреждении – групповых родительских собраний, родительских клубов, Дней открытых дверей и др.;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  принимает решение об оказании посильной помощи Учреждению в укреплении материально-технической базы Учреждения, благоустройству и ремонту его помещений, детских площадок и территории силами родительской общественности;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   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   принимает решение об оказании благотворительной помощи, направленной на развитие Учреждения, совершенствование педагогического процесса.</w:t>
      </w:r>
    </w:p>
    <w:p w:rsidR="00556F78" w:rsidRPr="006C6C82" w:rsidRDefault="00556F78" w:rsidP="008776B2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center"/>
        <w:rPr>
          <w:rFonts w:ascii="Times New Roman" w:hAnsi="Times New Roman" w:cs="Times New Roman"/>
          <w:u w:val="single"/>
        </w:rPr>
      </w:pPr>
    </w:p>
    <w:p w:rsidR="00556F78" w:rsidRPr="006C6C82" w:rsidRDefault="00556F78" w:rsidP="008776B2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6C82">
        <w:rPr>
          <w:rFonts w:ascii="Times New Roman" w:hAnsi="Times New Roman" w:cs="Times New Roman"/>
          <w:b/>
          <w:bCs/>
          <w:sz w:val="28"/>
          <w:szCs w:val="28"/>
          <w:u w:val="single"/>
        </w:rPr>
        <w:t>5. Права Родительского собрания</w:t>
      </w:r>
    </w:p>
    <w:p w:rsidR="00556F78" w:rsidRPr="006C6C82" w:rsidRDefault="00556F78" w:rsidP="008776B2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  <w:sz w:val="22"/>
          <w:szCs w:val="22"/>
        </w:rPr>
        <w:t xml:space="preserve">  5.</w:t>
      </w:r>
      <w:r w:rsidRPr="006C6C82">
        <w:rPr>
          <w:rFonts w:ascii="Times New Roman" w:hAnsi="Times New Roman" w:cs="Times New Roman"/>
        </w:rPr>
        <w:t>1.Родительское собрание имеет право:</w:t>
      </w:r>
    </w:p>
    <w:p w:rsidR="00556F78" w:rsidRPr="006C6C82" w:rsidRDefault="00556F78" w:rsidP="003A511B">
      <w:pPr>
        <w:tabs>
          <w:tab w:val="left" w:pos="284"/>
          <w:tab w:val="left" w:pos="594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C82">
        <w:rPr>
          <w:rFonts w:ascii="Times New Roman" w:hAnsi="Times New Roman" w:cs="Times New Roman"/>
          <w:sz w:val="24"/>
          <w:szCs w:val="24"/>
        </w:rPr>
        <w:t>- обращаться совместно с администрацией школы в вышестоящие организации, на предприятия по вопросам оказания помощи в деятельности школы;</w:t>
      </w:r>
    </w:p>
    <w:p w:rsidR="00556F78" w:rsidRPr="006C6C82" w:rsidRDefault="00556F78" w:rsidP="003A511B">
      <w:pPr>
        <w:numPr>
          <w:ilvl w:val="0"/>
          <w:numId w:val="1"/>
        </w:numPr>
        <w:tabs>
          <w:tab w:val="left" w:pos="-426"/>
          <w:tab w:val="left" w:pos="594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C82">
        <w:rPr>
          <w:rFonts w:ascii="Times New Roman" w:hAnsi="Times New Roman" w:cs="Times New Roman"/>
          <w:sz w:val="24"/>
          <w:szCs w:val="24"/>
        </w:rPr>
        <w:t xml:space="preserve">вносить предложения по совершенствованию учебно-воспитательной работы;             </w:t>
      </w:r>
    </w:p>
    <w:p w:rsidR="00556F78" w:rsidRPr="006C6C82" w:rsidRDefault="00556F78" w:rsidP="003A511B">
      <w:pPr>
        <w:numPr>
          <w:ilvl w:val="0"/>
          <w:numId w:val="1"/>
        </w:numPr>
        <w:tabs>
          <w:tab w:val="left" w:pos="-426"/>
          <w:tab w:val="left" w:pos="594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C82">
        <w:rPr>
          <w:rFonts w:ascii="Times New Roman" w:hAnsi="Times New Roman" w:cs="Times New Roman"/>
          <w:sz w:val="24"/>
          <w:szCs w:val="24"/>
        </w:rPr>
        <w:t>заслушивать информацию руководителя Учреждения, классных руководителей о текущих проблемах и их решении, о перспективах работы школы.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5.2. Каждый член Родительского собрания имеет право:</w:t>
      </w:r>
    </w:p>
    <w:p w:rsidR="00556F78" w:rsidRPr="006C6C82" w:rsidRDefault="00556F78" w:rsidP="003A511B">
      <w:pPr>
        <w:pStyle w:val="NormalWeb"/>
        <w:tabs>
          <w:tab w:val="left" w:pos="-426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-потребовать обсуждение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556F78" w:rsidRPr="006C6C82" w:rsidRDefault="00556F78" w:rsidP="003A511B">
      <w:pPr>
        <w:pStyle w:val="NormalWeb"/>
        <w:tabs>
          <w:tab w:val="left" w:pos="-426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 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556F78" w:rsidRPr="006C6C82" w:rsidRDefault="00556F78" w:rsidP="008C4D3A">
      <w:pPr>
        <w:pStyle w:val="NormalWeb"/>
        <w:tabs>
          <w:tab w:val="left" w:pos="284"/>
        </w:tabs>
        <w:spacing w:before="0" w:beforeAutospacing="0" w:after="0" w:afterAutospacing="0"/>
        <w:ind w:right="-81"/>
        <w:jc w:val="both"/>
        <w:rPr>
          <w:rFonts w:ascii="Times New Roman" w:hAnsi="Times New Roman" w:cs="Times New Roman"/>
        </w:rPr>
      </w:pPr>
    </w:p>
    <w:p w:rsidR="00556F78" w:rsidRPr="006C6C82" w:rsidRDefault="00556F78" w:rsidP="008776B2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C82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6C6C82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Организация управления Родительским собранием</w:t>
      </w:r>
    </w:p>
    <w:p w:rsidR="00556F78" w:rsidRPr="006C6C82" w:rsidRDefault="00556F78" w:rsidP="008776B2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center"/>
        <w:rPr>
          <w:rFonts w:ascii="Times New Roman" w:hAnsi="Times New Roman" w:cs="Times New Roman"/>
          <w:b/>
          <w:bCs/>
        </w:rPr>
      </w:pP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6.1. В состав Родительского собрания входят все родители (законные представители) учащихся Учреждения.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 xml:space="preserve">6.2. Для ведения заседаний Родительское собрание  из своего состава выбирает председателя и секретаря сроком на 1 учебный год. 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 xml:space="preserve">6.3. 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Учредителя. 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6.4. Общее Родительское собрание Учреждения ведет руководитель Учреждения совместно с председателем родительского комитета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6.5.  Председатель Родительского собрания: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  обеспечивает посещаемость родительского собрания;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 совместно с руководителем Учреждения организует подготовку и проведение Родительского собрания;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 совместно с руководителем Учреждения определяет повестку дня Родительского комитета;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 взаимодействует с руководителем Учреждения по вопросам ведения собрания, выполнения его решений.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6.6.  Родительское собрание работает по плану, составляющему часть годового плана работы Учреждения.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6.7.  Общее Родительское собрание собирается не реже 2 раз в год, классное Родительское собрание – не реже 1 раза в четверть.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6.8. Заседания Родительского собрания правомочны, если на них присутствует не менее половины всех родителей (законных представителей) обучающихся в Учреждении.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6.9.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6.10. Организацию выполнения решений Родительского собрания осуществляет родительский комитет Учреждения совместно с руководителем Учреждения.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6.11.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 </w:t>
      </w:r>
    </w:p>
    <w:p w:rsidR="00556F78" w:rsidRPr="006C6C82" w:rsidRDefault="00556F78" w:rsidP="008776B2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6C82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6C6C82">
        <w:rPr>
          <w:rFonts w:ascii="Times New Roman" w:hAnsi="Times New Roman" w:cs="Times New Roman"/>
          <w:b/>
          <w:bCs/>
          <w:sz w:val="28"/>
          <w:szCs w:val="28"/>
          <w:u w:val="single"/>
        </w:rPr>
        <w:t>Взаимосвязи Родительского собрания с органами самоуправления учреждения</w:t>
      </w:r>
    </w:p>
    <w:p w:rsidR="00556F78" w:rsidRPr="006C6C82" w:rsidRDefault="00556F78" w:rsidP="008776B2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center"/>
        <w:rPr>
          <w:rFonts w:ascii="Times New Roman" w:hAnsi="Times New Roman" w:cs="Times New Roman"/>
          <w:b/>
          <w:bCs/>
        </w:rPr>
      </w:pP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Родительское собрание взаимодействует с Педагогическим  советом Учреждения.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 </w:t>
      </w:r>
    </w:p>
    <w:p w:rsidR="00556F78" w:rsidRPr="006C6C82" w:rsidRDefault="00556F78" w:rsidP="008C4D3A">
      <w:pPr>
        <w:pStyle w:val="Normal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6C82">
        <w:rPr>
          <w:rFonts w:ascii="Times New Roman" w:hAnsi="Times New Roman" w:cs="Times New Roman"/>
          <w:b/>
          <w:bCs/>
          <w:sz w:val="28"/>
          <w:szCs w:val="28"/>
          <w:u w:val="single"/>
        </w:rPr>
        <w:t>Ответственность Родительского собрания</w:t>
      </w:r>
    </w:p>
    <w:p w:rsidR="00556F78" w:rsidRPr="006C6C82" w:rsidRDefault="00556F78" w:rsidP="008C4D3A">
      <w:pPr>
        <w:pStyle w:val="NormalWeb"/>
        <w:tabs>
          <w:tab w:val="left" w:pos="284"/>
        </w:tabs>
        <w:spacing w:before="0" w:beforeAutospacing="0" w:after="0" w:afterAutospacing="0"/>
        <w:ind w:left="-567" w:right="-81"/>
        <w:rPr>
          <w:rFonts w:ascii="Times New Roman" w:hAnsi="Times New Roman" w:cs="Times New Roman"/>
          <w:b/>
          <w:bCs/>
        </w:rPr>
      </w:pPr>
    </w:p>
    <w:p w:rsidR="00556F78" w:rsidRPr="006C6C82" w:rsidRDefault="00556F78" w:rsidP="003A511B">
      <w:pPr>
        <w:pStyle w:val="NormalWeb"/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 xml:space="preserve">    Родительское собрание несет ответственность:</w:t>
      </w:r>
    </w:p>
    <w:p w:rsidR="00556F78" w:rsidRPr="006C6C82" w:rsidRDefault="00556F78" w:rsidP="003A511B">
      <w:pPr>
        <w:pStyle w:val="NormalWeb"/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-за выполнение закрепленных за ним задач и функций;</w:t>
      </w:r>
    </w:p>
    <w:p w:rsidR="00556F78" w:rsidRPr="006C6C82" w:rsidRDefault="00556F78" w:rsidP="003A511B">
      <w:pPr>
        <w:pStyle w:val="NormalWeb"/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-соответствие принимаемых решений законодательству РФ, нормативно-правовым актам.</w:t>
      </w:r>
    </w:p>
    <w:p w:rsidR="00556F78" w:rsidRPr="006C6C82" w:rsidRDefault="00556F78" w:rsidP="003A511B">
      <w:pPr>
        <w:pStyle w:val="NormalWeb"/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</w:p>
    <w:p w:rsidR="00556F78" w:rsidRPr="006C6C82" w:rsidRDefault="00556F78" w:rsidP="003A511B">
      <w:pPr>
        <w:pStyle w:val="NormalWeb"/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</w:p>
    <w:p w:rsidR="00556F78" w:rsidRPr="006C6C82" w:rsidRDefault="00556F78" w:rsidP="006C6C82">
      <w:pPr>
        <w:pStyle w:val="NormalWeb"/>
        <w:spacing w:before="0" w:beforeAutospacing="0" w:after="0" w:afterAutospacing="0"/>
        <w:ind w:right="-81"/>
        <w:jc w:val="both"/>
        <w:rPr>
          <w:rFonts w:ascii="Times New Roman" w:hAnsi="Times New Roman" w:cs="Times New Roman"/>
        </w:rPr>
      </w:pPr>
    </w:p>
    <w:p w:rsidR="00556F78" w:rsidRPr="006C6C82" w:rsidRDefault="00556F78" w:rsidP="003A511B">
      <w:pPr>
        <w:pStyle w:val="NormalWeb"/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 </w:t>
      </w:r>
    </w:p>
    <w:p w:rsidR="00556F78" w:rsidRPr="006C6C82" w:rsidRDefault="00556F78" w:rsidP="008776B2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6C8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C6C82">
        <w:rPr>
          <w:rFonts w:ascii="Times New Roman" w:hAnsi="Times New Roman" w:cs="Times New Roman"/>
          <w:b/>
          <w:bCs/>
          <w:sz w:val="28"/>
          <w:szCs w:val="28"/>
          <w:u w:val="single"/>
        </w:rPr>
        <w:t>.  Делопроизводство Родительского собрания</w:t>
      </w:r>
    </w:p>
    <w:p w:rsidR="00556F78" w:rsidRPr="006C6C82" w:rsidRDefault="00556F78" w:rsidP="008776B2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center"/>
        <w:rPr>
          <w:rFonts w:ascii="Times New Roman" w:hAnsi="Times New Roman" w:cs="Times New Roman"/>
          <w:b/>
          <w:bCs/>
        </w:rPr>
      </w:pP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9.1.</w:t>
      </w:r>
      <w:r w:rsidRPr="006C6C82">
        <w:rPr>
          <w:rFonts w:ascii="Times New Roman" w:hAnsi="Times New Roman" w:cs="Times New Roman"/>
        </w:rPr>
        <w:tab/>
        <w:t>Заседания Родительского собрания оформляются протоколом.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9.2.</w:t>
      </w:r>
      <w:r w:rsidRPr="006C6C82">
        <w:rPr>
          <w:rFonts w:ascii="Times New Roman" w:hAnsi="Times New Roman" w:cs="Times New Roman"/>
        </w:rPr>
        <w:tab/>
        <w:t>В  протоколах фиксируются:</w:t>
      </w:r>
    </w:p>
    <w:p w:rsidR="00556F78" w:rsidRPr="006C6C82" w:rsidRDefault="00556F78" w:rsidP="008C4D3A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</w:t>
      </w:r>
      <w:r w:rsidRPr="006C6C82">
        <w:rPr>
          <w:rFonts w:ascii="Times New Roman" w:hAnsi="Times New Roman" w:cs="Times New Roman"/>
        </w:rPr>
        <w:tab/>
        <w:t>дата проведения заседания;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</w:t>
      </w:r>
      <w:r w:rsidRPr="006C6C82">
        <w:rPr>
          <w:rFonts w:ascii="Times New Roman" w:hAnsi="Times New Roman" w:cs="Times New Roman"/>
        </w:rPr>
        <w:tab/>
        <w:t>количество присутствующих;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</w:t>
      </w:r>
      <w:r w:rsidRPr="006C6C82">
        <w:rPr>
          <w:rFonts w:ascii="Times New Roman" w:hAnsi="Times New Roman" w:cs="Times New Roman"/>
        </w:rPr>
        <w:tab/>
        <w:t>приглашенные (ФИО, должность);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</w:t>
      </w:r>
      <w:r w:rsidRPr="006C6C82">
        <w:rPr>
          <w:rFonts w:ascii="Times New Roman" w:hAnsi="Times New Roman" w:cs="Times New Roman"/>
        </w:rPr>
        <w:tab/>
        <w:t>повестка дня;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</w:t>
      </w:r>
      <w:r w:rsidRPr="006C6C82">
        <w:rPr>
          <w:rFonts w:ascii="Times New Roman" w:hAnsi="Times New Roman" w:cs="Times New Roman"/>
        </w:rPr>
        <w:tab/>
        <w:t>ход обсуждения вопросов, выносимых на Родительское собрание;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</w:t>
      </w:r>
      <w:r w:rsidRPr="006C6C82">
        <w:rPr>
          <w:rFonts w:ascii="Times New Roman" w:hAnsi="Times New Roman" w:cs="Times New Roman"/>
        </w:rPr>
        <w:tab/>
        <w:t>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</w:t>
      </w:r>
      <w:r w:rsidRPr="006C6C82">
        <w:rPr>
          <w:rFonts w:ascii="Times New Roman" w:hAnsi="Times New Roman" w:cs="Times New Roman"/>
        </w:rPr>
        <w:tab/>
        <w:t>решение Родительского собрания.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9.3.</w:t>
      </w:r>
      <w:r w:rsidRPr="006C6C82">
        <w:rPr>
          <w:rFonts w:ascii="Times New Roman" w:hAnsi="Times New Roman" w:cs="Times New Roman"/>
        </w:rPr>
        <w:tab/>
        <w:t>Протоколы подписываются председателем и секретарем Родительского собрания.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9.4.</w:t>
      </w:r>
      <w:r w:rsidRPr="006C6C82">
        <w:rPr>
          <w:rFonts w:ascii="Times New Roman" w:hAnsi="Times New Roman" w:cs="Times New Roman"/>
        </w:rPr>
        <w:tab/>
        <w:t>Нумерация протоколов ведется от начала календарного  года.</w:t>
      </w:r>
    </w:p>
    <w:p w:rsidR="00556F78" w:rsidRPr="006C6C82" w:rsidRDefault="00556F78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9.5.</w:t>
      </w:r>
      <w:r w:rsidRPr="006C6C82">
        <w:rPr>
          <w:rFonts w:ascii="Times New Roman" w:hAnsi="Times New Roman" w:cs="Times New Roman"/>
        </w:rPr>
        <w:tab/>
        <w:t>Протоколы Родительского собрания хранятся в делах Учреждения 5 лет и передаются по акту (при смене руководителя, при передаче в архив).</w:t>
      </w:r>
    </w:p>
    <w:p w:rsidR="00556F78" w:rsidRPr="006C6C82" w:rsidRDefault="00556F78" w:rsidP="003A511B">
      <w:pPr>
        <w:tabs>
          <w:tab w:val="left" w:pos="284"/>
        </w:tabs>
        <w:spacing w:after="0"/>
        <w:rPr>
          <w:rFonts w:ascii="Times New Roman" w:hAnsi="Times New Roman" w:cs="Times New Roman"/>
        </w:rPr>
      </w:pPr>
    </w:p>
    <w:sectPr w:rsidR="00556F78" w:rsidRPr="006C6C82" w:rsidSect="00D31D0E">
      <w:footerReference w:type="default" r:id="rId7"/>
      <w:pgSz w:w="11906" w:h="16838"/>
      <w:pgMar w:top="567" w:right="851" w:bottom="567" w:left="1701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F78" w:rsidRDefault="00556F78" w:rsidP="009A714E">
      <w:pPr>
        <w:spacing w:after="0" w:line="240" w:lineRule="auto"/>
      </w:pPr>
      <w:r>
        <w:separator/>
      </w:r>
    </w:p>
  </w:endnote>
  <w:endnote w:type="continuationSeparator" w:id="0">
    <w:p w:rsidR="00556F78" w:rsidRDefault="00556F78" w:rsidP="009A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F78" w:rsidRDefault="00556F78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556F78" w:rsidRDefault="00556F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F78" w:rsidRDefault="00556F78" w:rsidP="009A714E">
      <w:pPr>
        <w:spacing w:after="0" w:line="240" w:lineRule="auto"/>
      </w:pPr>
      <w:r>
        <w:separator/>
      </w:r>
    </w:p>
  </w:footnote>
  <w:footnote w:type="continuationSeparator" w:id="0">
    <w:p w:rsidR="00556F78" w:rsidRDefault="00556F78" w:rsidP="009A7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8AF"/>
    <w:multiLevelType w:val="hybridMultilevel"/>
    <w:tmpl w:val="94F877E2"/>
    <w:lvl w:ilvl="0" w:tplc="50203BF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CC5084"/>
    <w:multiLevelType w:val="hybridMultilevel"/>
    <w:tmpl w:val="E4D2C838"/>
    <w:lvl w:ilvl="0" w:tplc="82428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9700B2"/>
    <w:multiLevelType w:val="hybridMultilevel"/>
    <w:tmpl w:val="9F5E7474"/>
    <w:lvl w:ilvl="0" w:tplc="C8641916">
      <w:start w:val="8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14E"/>
    <w:rsid w:val="0010135F"/>
    <w:rsid w:val="00187CAE"/>
    <w:rsid w:val="00191454"/>
    <w:rsid w:val="001C1203"/>
    <w:rsid w:val="00206011"/>
    <w:rsid w:val="00220DB1"/>
    <w:rsid w:val="00264037"/>
    <w:rsid w:val="002D516D"/>
    <w:rsid w:val="00311E48"/>
    <w:rsid w:val="003A511B"/>
    <w:rsid w:val="003C4B4D"/>
    <w:rsid w:val="0046289B"/>
    <w:rsid w:val="00556F78"/>
    <w:rsid w:val="005B5CAF"/>
    <w:rsid w:val="00656A9F"/>
    <w:rsid w:val="006A577C"/>
    <w:rsid w:val="006C6C82"/>
    <w:rsid w:val="007645AD"/>
    <w:rsid w:val="008776B2"/>
    <w:rsid w:val="008C4D3A"/>
    <w:rsid w:val="008C696C"/>
    <w:rsid w:val="0098046D"/>
    <w:rsid w:val="009A714E"/>
    <w:rsid w:val="00A16ED5"/>
    <w:rsid w:val="00A46CB3"/>
    <w:rsid w:val="00AF6959"/>
    <w:rsid w:val="00BE36CA"/>
    <w:rsid w:val="00C77BB0"/>
    <w:rsid w:val="00CC0D27"/>
    <w:rsid w:val="00CD1E69"/>
    <w:rsid w:val="00CF0B2F"/>
    <w:rsid w:val="00D0366C"/>
    <w:rsid w:val="00D31D0E"/>
    <w:rsid w:val="00D4541F"/>
    <w:rsid w:val="00DD72F8"/>
    <w:rsid w:val="00E054AB"/>
    <w:rsid w:val="00E559AC"/>
    <w:rsid w:val="00F07D02"/>
    <w:rsid w:val="00F24A41"/>
    <w:rsid w:val="00F55D06"/>
    <w:rsid w:val="00FD2194"/>
    <w:rsid w:val="00FD516A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2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A714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9A714E"/>
    <w:pPr>
      <w:tabs>
        <w:tab w:val="left" w:pos="5940"/>
      </w:tabs>
      <w:spacing w:after="0" w:line="240" w:lineRule="auto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A714E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9A714E"/>
    <w:rPr>
      <w:rFonts w:cs="Calibri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A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71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714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D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51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4541F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D219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3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4</Pages>
  <Words>1363</Words>
  <Characters>7773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SSM</cp:lastModifiedBy>
  <cp:revision>16</cp:revision>
  <dcterms:created xsi:type="dcterms:W3CDTF">2009-12-23T03:06:00Z</dcterms:created>
  <dcterms:modified xsi:type="dcterms:W3CDTF">2016-10-28T06:12:00Z</dcterms:modified>
</cp:coreProperties>
</file>